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SOLICITAÇÃO DE ORÇAMENTO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Empresa</w:t>
      </w:r>
      <w:r>
        <w:rPr>
          <w:rFonts w:ascii="Arial" w:hAnsi="Arial" w:cs="Arial"/>
          <w:color w:val="000000"/>
        </w:rPr>
        <w:t>: ____________________________________________________________________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Endereço: </w:t>
      </w:r>
      <w:r>
        <w:rPr>
          <w:rFonts w:ascii="Arial" w:hAnsi="Arial" w:cs="Arial"/>
          <w:color w:val="000000"/>
        </w:rPr>
        <w:t>___________________________________________________________________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Contato:</w:t>
      </w:r>
      <w:r>
        <w:rPr>
          <w:rFonts w:ascii="Arial" w:hAnsi="Arial" w:cs="Arial"/>
          <w:color w:val="000000"/>
        </w:rPr>
        <w:t xml:space="preserve">__________________ </w:t>
      </w:r>
      <w:r>
        <w:rPr>
          <w:rFonts w:ascii="Arial" w:hAnsi="Arial" w:cs="Arial"/>
          <w:b/>
          <w:bCs/>
          <w:color w:val="000000"/>
        </w:rPr>
        <w:t xml:space="preserve">Fone: </w:t>
      </w:r>
      <w:r>
        <w:rPr>
          <w:rFonts w:ascii="Arial" w:hAnsi="Arial" w:cs="Arial"/>
          <w:color w:val="000000"/>
        </w:rPr>
        <w:t xml:space="preserve">___________________ </w:t>
      </w:r>
      <w:r>
        <w:rPr>
          <w:rFonts w:ascii="Arial" w:hAnsi="Arial" w:cs="Arial"/>
          <w:b/>
          <w:bCs/>
          <w:color w:val="000000"/>
        </w:rPr>
        <w:t>Cel.:</w:t>
      </w:r>
      <w:r>
        <w:rPr>
          <w:rFonts w:ascii="Arial" w:hAnsi="Arial" w:cs="Arial"/>
          <w:color w:val="000000"/>
        </w:rPr>
        <w:t>_____________________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e-mail: </w:t>
      </w:r>
      <w:r>
        <w:rPr>
          <w:rFonts w:ascii="Arial" w:hAnsi="Arial" w:cs="Arial"/>
          <w:color w:val="000000"/>
        </w:rPr>
        <w:t>_____________________________________</w:t>
      </w:r>
      <w:r>
        <w:rPr>
          <w:rFonts w:ascii="Arial" w:hAnsi="Arial" w:cs="Arial"/>
          <w:b/>
          <w:bCs/>
          <w:color w:val="000000"/>
        </w:rPr>
        <w:t xml:space="preserve">CNPJ: </w:t>
      </w:r>
      <w:r>
        <w:rPr>
          <w:rFonts w:ascii="Arial" w:hAnsi="Arial" w:cs="Arial"/>
          <w:color w:val="000000"/>
        </w:rPr>
        <w:t>___________________________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Adverte-se que a presente solicitação tem objetivo de verificar preço praticado no mercado sobre o produto abaixo discriminado. Orientamos que seja apresentada a melhor oferta, haja vista a possibilidade de contratação direta, observadas as regras e limites legais. O produto deverá atender plenamente à descrição e características constantes no quadro a seguir:</w:t>
      </w:r>
    </w:p>
    <w:tbl>
      <w:tblPr>
        <w:tblStyle w:val="7"/>
        <w:tblW w:w="10604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664"/>
        <w:gridCol w:w="5998"/>
        <w:gridCol w:w="1798"/>
        <w:gridCol w:w="2144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After w:w="0" w:type="auto"/>
          <w:trHeight w:val="369" w:hRule="atLeast"/>
        </w:trPr>
        <w:tc>
          <w:tcPr>
            <w:tcW w:w="6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CCCC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Item</w:t>
            </w:r>
          </w:p>
        </w:tc>
        <w:tc>
          <w:tcPr>
            <w:tcW w:w="59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000000" w:fill="CCCC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Descrição</w:t>
            </w:r>
          </w:p>
        </w:tc>
        <w:tc>
          <w:tcPr>
            <w:tcW w:w="179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000000" w:fill="CCCC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Preço Unitário</w:t>
            </w:r>
          </w:p>
        </w:tc>
        <w:tc>
          <w:tcPr>
            <w:tcW w:w="2144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000000" w:fill="CCCCCC"/>
            <w:vAlign w:val="center"/>
          </w:tcPr>
          <w:p>
            <w:pPr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Preço </w:t>
            </w:r>
            <w:r>
              <w:rPr>
                <w:rFonts w:hint="default" w:ascii="Arial" w:hAnsi="Arial" w:cs="Arial"/>
                <w:b/>
                <w:bCs/>
                <w:color w:val="000000"/>
                <w:lang w:val="pt-BR"/>
              </w:rPr>
              <w:t>Total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After w:w="0" w:type="auto"/>
          <w:trHeight w:val="27" w:hRule="atLeast"/>
        </w:trPr>
        <w:tc>
          <w:tcPr>
            <w:tcW w:w="6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000000" w:fill="CCCC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(R$)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000000" w:fill="CCCCCC"/>
            <w:vAlign w:val="center"/>
          </w:tcPr>
          <w:p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(R$)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After w:w="0" w:type="auto"/>
          <w:trHeight w:val="378" w:hRule="atLeast"/>
        </w:trPr>
        <w:tc>
          <w:tcPr>
            <w:tcW w:w="6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998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</w:rPr>
              <w:t>contratação de empresa especializada em instalação de Sistema de Medição com transmissão de dados em tempo real ao Sidecc-R, conforme exigência realizada através das portarias DAEE Nº5579/2018 e 6987/2018.</w:t>
            </w:r>
          </w:p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5" w:hRule="atLeast"/>
        </w:trPr>
        <w:tc>
          <w:tcPr>
            <w:tcW w:w="8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lang w:val="pt-BR"/>
              </w:rPr>
            </w:pPr>
            <w:r>
              <w:rPr>
                <w:rFonts w:hint="default" w:ascii="Arial" w:hAnsi="Arial" w:cs="Arial"/>
                <w:color w:val="000000"/>
                <w:lang w:val="pt-BR"/>
              </w:rPr>
              <w:t>Total: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 valor da proposta deverá considerar todas as despesas inerentes a entrega do objeto tais como tributos, encargos sociais, material, despesas administrativas, seguro, frete e lucro.</w:t>
      </w:r>
    </w:p>
    <w:p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_____________, em ____ de ________________ de 2021.</w:t>
      </w:r>
    </w:p>
    <w:p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</w:t>
      </w:r>
    </w:p>
    <w:p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Assinatura do representante legal</w:t>
      </w:r>
    </w:p>
    <w:p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0"/>
          <w:szCs w:val="20"/>
        </w:rPr>
        <w:t>Nome do representante legal:________________________________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7" w:h="16840"/>
      <w:pgMar w:top="1457" w:right="720" w:bottom="720" w:left="720" w:header="340" w:footer="709" w:gutter="0"/>
      <w:pgBorders w:offsetFrom="page">
        <w:top w:val="double" w:color="auto" w:sz="4" w:space="24"/>
        <w:left w:val="double" w:color="auto" w:sz="4" w:space="24"/>
        <w:bottom w:val="double" w:color="auto" w:sz="4" w:space="24"/>
        <w:right w:val="double" w:color="auto" w:sz="4" w:space="24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  <w:rPr>
        <w:rFonts w:ascii="Trebuchet MS" w:hAnsi="Trebuchet MS"/>
        <w:b/>
        <w:sz w:val="20"/>
        <w:szCs w:val="22"/>
      </w:rPr>
    </w:pPr>
  </w:p>
  <w:p>
    <w:pPr>
      <w:pStyle w:val="12"/>
      <w:jc w:val="center"/>
      <w:rPr>
        <w:rFonts w:ascii="Trebuchet MS" w:hAnsi="Trebuchet MS"/>
        <w:b/>
        <w:sz w:val="22"/>
      </w:rPr>
    </w:pPr>
    <w:r>
      <w:rPr>
        <w:rFonts w:ascii="Trebuchet MS" w:hAnsi="Trebuchet MS"/>
        <w:b/>
        <w:sz w:val="20"/>
        <w:szCs w:val="22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-4395"/>
        <w:tab w:val="left" w:pos="1665"/>
        <w:tab w:val="left" w:pos="4395"/>
      </w:tabs>
      <w:jc w:val="center"/>
      <w:rPr>
        <w:rFonts w:ascii="Trebuchet MS" w:hAnsi="Trebuchet MS"/>
        <w:b/>
        <w:szCs w:val="22"/>
      </w:rPr>
    </w:pPr>
  </w:p>
  <w:p>
    <w:pPr>
      <w:jc w:val="center"/>
      <w:rPr>
        <w:rFonts w:ascii="Trebuchet MS" w:hAnsi="Trebuchet MS"/>
        <w:b/>
        <w:szCs w:val="22"/>
      </w:rPr>
    </w:pPr>
    <w: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400050</wp:posOffset>
          </wp:positionV>
          <wp:extent cx="904875" cy="733425"/>
          <wp:effectExtent l="0" t="0" r="0" b="0"/>
          <wp:wrapNone/>
          <wp:docPr id="1028" name="Imagem 10" descr="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Imagem 10" descr="logotip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4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rebuchet MS" w:hAnsi="Trebuchet MS"/>
        <w:b/>
        <w:szCs w:val="22"/>
      </w:rPr>
      <w:tab/>
    </w:r>
  </w:p>
  <w:p>
    <w:pPr>
      <w:jc w:val="center"/>
      <w:rPr>
        <w:b/>
        <w:bCs/>
      </w:rPr>
    </w:pPr>
    <w:r>
      <w:rPr>
        <w:b/>
        <w:bCs/>
      </w:rPr>
      <w:t>PREFEITURA MUNICIPAL DE BOM JESUS DOS PERDÕES</w:t>
    </w:r>
  </w:p>
  <w:p>
    <w:pPr>
      <w:jc w:val="center"/>
      <w:rPr>
        <w:b/>
        <w:bCs/>
      </w:rPr>
    </w:pPr>
    <w:r>
      <w:rPr>
        <w:b/>
        <w:bCs/>
      </w:rPr>
      <w:t>Rua Dom Duarte Leopoldo Nº 83 – Centro – CEP: 12.955-0000</w:t>
    </w:r>
  </w:p>
  <w:p>
    <w:pPr>
      <w:jc w:val="center"/>
      <w:rPr>
        <w:b/>
        <w:bCs/>
      </w:rPr>
    </w:pPr>
    <w:r>
      <w:rPr>
        <w:b/>
        <w:bCs/>
      </w:rPr>
      <w:t>CNPJ: 52.359.692/0001-62     Fone: (11) 4012-1000</w:t>
    </w:r>
  </w:p>
  <w:p>
    <w:pPr>
      <w:tabs>
        <w:tab w:val="left" w:pos="-4395"/>
        <w:tab w:val="left" w:pos="1665"/>
        <w:tab w:val="left" w:pos="4395"/>
      </w:tabs>
      <w:rPr>
        <w:rFonts w:ascii="Trebuchet MS" w:hAnsi="Trebuchet MS"/>
        <w:b/>
        <w:bCs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pict>
        <v:shape id="WordPictureWatermark1314285751" o:spid="_x0000_s3075" o:spt="75" type="#_x0000_t75" style="position:absolute;left:0pt;height:378.75pt;width:470.2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80x70xbrasao_bjp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pict>
        <v:shape id="WordPictureWatermark1314285750" o:spid="_x0000_s3073" o:spt="75" type="#_x0000_t75" style="position:absolute;left:0pt;height:378.75pt;width:470.2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80x70xbrasao_bjp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08"/>
  <w:hyphenationZone w:val="425"/>
  <w:drawingGridHorizontalSpacing w:val="120"/>
  <w:noPunctuationKerning w:val="1"/>
  <w:characterSpacingControl w:val="doNotCompress"/>
  <w:hdrShapeDefaults>
    <o:shapelayout v:ext="edit">
      <o:idmap v:ext="edit" data="1,3"/>
    </o:shapelayout>
  </w:hdrShapeDefaults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38"/>
    <w:rsid w:val="00002AEF"/>
    <w:rsid w:val="000030BE"/>
    <w:rsid w:val="00003146"/>
    <w:rsid w:val="00003C3B"/>
    <w:rsid w:val="00006C4D"/>
    <w:rsid w:val="0001628F"/>
    <w:rsid w:val="00016426"/>
    <w:rsid w:val="0001761E"/>
    <w:rsid w:val="00021822"/>
    <w:rsid w:val="00025E41"/>
    <w:rsid w:val="00035364"/>
    <w:rsid w:val="0003668B"/>
    <w:rsid w:val="00042933"/>
    <w:rsid w:val="00050817"/>
    <w:rsid w:val="00052445"/>
    <w:rsid w:val="00053311"/>
    <w:rsid w:val="00054B0D"/>
    <w:rsid w:val="000620BB"/>
    <w:rsid w:val="000638FC"/>
    <w:rsid w:val="00066670"/>
    <w:rsid w:val="00073A8D"/>
    <w:rsid w:val="00073B89"/>
    <w:rsid w:val="00073E55"/>
    <w:rsid w:val="000742D6"/>
    <w:rsid w:val="00075D5F"/>
    <w:rsid w:val="000764E6"/>
    <w:rsid w:val="000832DA"/>
    <w:rsid w:val="00083D3E"/>
    <w:rsid w:val="0008442E"/>
    <w:rsid w:val="0009040D"/>
    <w:rsid w:val="00093C08"/>
    <w:rsid w:val="000A33A0"/>
    <w:rsid w:val="000A40E6"/>
    <w:rsid w:val="000A7AA2"/>
    <w:rsid w:val="000B0804"/>
    <w:rsid w:val="000B2C06"/>
    <w:rsid w:val="000B7F9F"/>
    <w:rsid w:val="000C0CFF"/>
    <w:rsid w:val="000C64AA"/>
    <w:rsid w:val="000C7C60"/>
    <w:rsid w:val="000D57B7"/>
    <w:rsid w:val="000E16DF"/>
    <w:rsid w:val="000E3BE5"/>
    <w:rsid w:val="000E43CF"/>
    <w:rsid w:val="000E43FC"/>
    <w:rsid w:val="000E6B83"/>
    <w:rsid w:val="000F26DE"/>
    <w:rsid w:val="000F6CA4"/>
    <w:rsid w:val="0010449D"/>
    <w:rsid w:val="00105570"/>
    <w:rsid w:val="00105CB3"/>
    <w:rsid w:val="00105D19"/>
    <w:rsid w:val="001060A3"/>
    <w:rsid w:val="0010627A"/>
    <w:rsid w:val="00114150"/>
    <w:rsid w:val="00116A8D"/>
    <w:rsid w:val="00123784"/>
    <w:rsid w:val="00132E6D"/>
    <w:rsid w:val="0014597F"/>
    <w:rsid w:val="00145BD3"/>
    <w:rsid w:val="0015166E"/>
    <w:rsid w:val="00151D48"/>
    <w:rsid w:val="00152FBE"/>
    <w:rsid w:val="00153029"/>
    <w:rsid w:val="00161020"/>
    <w:rsid w:val="00163182"/>
    <w:rsid w:val="001644C0"/>
    <w:rsid w:val="0017050F"/>
    <w:rsid w:val="001705B3"/>
    <w:rsid w:val="00175BA3"/>
    <w:rsid w:val="00183177"/>
    <w:rsid w:val="00184981"/>
    <w:rsid w:val="00196B1E"/>
    <w:rsid w:val="00196CB4"/>
    <w:rsid w:val="001A2829"/>
    <w:rsid w:val="001B54E2"/>
    <w:rsid w:val="001B7E3D"/>
    <w:rsid w:val="001C0E26"/>
    <w:rsid w:val="001C248D"/>
    <w:rsid w:val="001C3BC6"/>
    <w:rsid w:val="001C4D45"/>
    <w:rsid w:val="001D0BE5"/>
    <w:rsid w:val="001D2406"/>
    <w:rsid w:val="001D36C5"/>
    <w:rsid w:val="001D37C0"/>
    <w:rsid w:val="001D500F"/>
    <w:rsid w:val="001D5977"/>
    <w:rsid w:val="001D7A89"/>
    <w:rsid w:val="001E1865"/>
    <w:rsid w:val="001F47C8"/>
    <w:rsid w:val="001F6C59"/>
    <w:rsid w:val="001F70B0"/>
    <w:rsid w:val="002208FE"/>
    <w:rsid w:val="00221D1A"/>
    <w:rsid w:val="002235C8"/>
    <w:rsid w:val="0022371E"/>
    <w:rsid w:val="00223A7F"/>
    <w:rsid w:val="0022518D"/>
    <w:rsid w:val="002254EE"/>
    <w:rsid w:val="002311EC"/>
    <w:rsid w:val="00251BD1"/>
    <w:rsid w:val="00251F63"/>
    <w:rsid w:val="002614E4"/>
    <w:rsid w:val="00274822"/>
    <w:rsid w:val="00275A04"/>
    <w:rsid w:val="00282D48"/>
    <w:rsid w:val="00285C3D"/>
    <w:rsid w:val="002860E7"/>
    <w:rsid w:val="002860E9"/>
    <w:rsid w:val="00290D91"/>
    <w:rsid w:val="002A3C3A"/>
    <w:rsid w:val="002A6D81"/>
    <w:rsid w:val="002B3C0F"/>
    <w:rsid w:val="002C1935"/>
    <w:rsid w:val="002C3571"/>
    <w:rsid w:val="002D375E"/>
    <w:rsid w:val="002D6A40"/>
    <w:rsid w:val="002D7A7D"/>
    <w:rsid w:val="002E450C"/>
    <w:rsid w:val="002E50B4"/>
    <w:rsid w:val="002E5820"/>
    <w:rsid w:val="002E72A1"/>
    <w:rsid w:val="002E7563"/>
    <w:rsid w:val="002F1AC9"/>
    <w:rsid w:val="003003AA"/>
    <w:rsid w:val="003031E4"/>
    <w:rsid w:val="003147B2"/>
    <w:rsid w:val="0032083E"/>
    <w:rsid w:val="00320FE2"/>
    <w:rsid w:val="003244A3"/>
    <w:rsid w:val="00326F0D"/>
    <w:rsid w:val="00336AA6"/>
    <w:rsid w:val="00341442"/>
    <w:rsid w:val="00342EBD"/>
    <w:rsid w:val="00343C88"/>
    <w:rsid w:val="00344070"/>
    <w:rsid w:val="00344F25"/>
    <w:rsid w:val="0035266B"/>
    <w:rsid w:val="003658D2"/>
    <w:rsid w:val="00366743"/>
    <w:rsid w:val="00366F25"/>
    <w:rsid w:val="00375B47"/>
    <w:rsid w:val="00381A2F"/>
    <w:rsid w:val="00384E32"/>
    <w:rsid w:val="0038721D"/>
    <w:rsid w:val="00392734"/>
    <w:rsid w:val="00392C69"/>
    <w:rsid w:val="003A4167"/>
    <w:rsid w:val="003B1065"/>
    <w:rsid w:val="003B16AE"/>
    <w:rsid w:val="003B1D0C"/>
    <w:rsid w:val="003B3219"/>
    <w:rsid w:val="003B756D"/>
    <w:rsid w:val="003C144B"/>
    <w:rsid w:val="003C152E"/>
    <w:rsid w:val="003C1A97"/>
    <w:rsid w:val="003C2279"/>
    <w:rsid w:val="003C288D"/>
    <w:rsid w:val="003C5CDC"/>
    <w:rsid w:val="003D2F87"/>
    <w:rsid w:val="003D7996"/>
    <w:rsid w:val="003E0D7A"/>
    <w:rsid w:val="003E3103"/>
    <w:rsid w:val="003E5225"/>
    <w:rsid w:val="003E72C9"/>
    <w:rsid w:val="003F5FB4"/>
    <w:rsid w:val="00401A0D"/>
    <w:rsid w:val="0040460D"/>
    <w:rsid w:val="00420941"/>
    <w:rsid w:val="004222AB"/>
    <w:rsid w:val="00422DF6"/>
    <w:rsid w:val="00424A13"/>
    <w:rsid w:val="00427065"/>
    <w:rsid w:val="004344B1"/>
    <w:rsid w:val="00434F01"/>
    <w:rsid w:val="00440FAA"/>
    <w:rsid w:val="00443AD4"/>
    <w:rsid w:val="00453296"/>
    <w:rsid w:val="00460C1E"/>
    <w:rsid w:val="00461B8B"/>
    <w:rsid w:val="004638EC"/>
    <w:rsid w:val="00464183"/>
    <w:rsid w:val="00466CE7"/>
    <w:rsid w:val="004708DC"/>
    <w:rsid w:val="0047362D"/>
    <w:rsid w:val="00475836"/>
    <w:rsid w:val="00475D81"/>
    <w:rsid w:val="00481B92"/>
    <w:rsid w:val="0048498E"/>
    <w:rsid w:val="004A2AD7"/>
    <w:rsid w:val="004C12C3"/>
    <w:rsid w:val="004C64D1"/>
    <w:rsid w:val="004D09B1"/>
    <w:rsid w:val="004E462F"/>
    <w:rsid w:val="004E6B2E"/>
    <w:rsid w:val="004E7A29"/>
    <w:rsid w:val="004F094E"/>
    <w:rsid w:val="004F1485"/>
    <w:rsid w:val="004F152E"/>
    <w:rsid w:val="004F5558"/>
    <w:rsid w:val="00505382"/>
    <w:rsid w:val="00514512"/>
    <w:rsid w:val="00516542"/>
    <w:rsid w:val="00521A57"/>
    <w:rsid w:val="0052307E"/>
    <w:rsid w:val="00527B47"/>
    <w:rsid w:val="005333BF"/>
    <w:rsid w:val="00536638"/>
    <w:rsid w:val="00540697"/>
    <w:rsid w:val="005427C8"/>
    <w:rsid w:val="00543A12"/>
    <w:rsid w:val="00552D24"/>
    <w:rsid w:val="005533BB"/>
    <w:rsid w:val="005661FA"/>
    <w:rsid w:val="005662D2"/>
    <w:rsid w:val="005749B0"/>
    <w:rsid w:val="005759BE"/>
    <w:rsid w:val="00581506"/>
    <w:rsid w:val="005820EB"/>
    <w:rsid w:val="00586F99"/>
    <w:rsid w:val="0058704B"/>
    <w:rsid w:val="00591222"/>
    <w:rsid w:val="00593B21"/>
    <w:rsid w:val="005A5C74"/>
    <w:rsid w:val="005A7688"/>
    <w:rsid w:val="005A7934"/>
    <w:rsid w:val="005B02D8"/>
    <w:rsid w:val="005B2BC0"/>
    <w:rsid w:val="005B48B7"/>
    <w:rsid w:val="005B7D1F"/>
    <w:rsid w:val="005C01DD"/>
    <w:rsid w:val="005C2622"/>
    <w:rsid w:val="005C4C85"/>
    <w:rsid w:val="005D6568"/>
    <w:rsid w:val="005D7AD0"/>
    <w:rsid w:val="005F5AC0"/>
    <w:rsid w:val="005F61F2"/>
    <w:rsid w:val="006042E9"/>
    <w:rsid w:val="00605F1C"/>
    <w:rsid w:val="00606BE9"/>
    <w:rsid w:val="006107F9"/>
    <w:rsid w:val="0061142C"/>
    <w:rsid w:val="00613E42"/>
    <w:rsid w:val="00630177"/>
    <w:rsid w:val="006301A5"/>
    <w:rsid w:val="0063246E"/>
    <w:rsid w:val="0063385D"/>
    <w:rsid w:val="00642281"/>
    <w:rsid w:val="00653B2B"/>
    <w:rsid w:val="00653CAC"/>
    <w:rsid w:val="00657E8E"/>
    <w:rsid w:val="00663C1A"/>
    <w:rsid w:val="00667B87"/>
    <w:rsid w:val="0067016E"/>
    <w:rsid w:val="00671FA3"/>
    <w:rsid w:val="00681ED3"/>
    <w:rsid w:val="006849E8"/>
    <w:rsid w:val="00686979"/>
    <w:rsid w:val="0069291A"/>
    <w:rsid w:val="006A416B"/>
    <w:rsid w:val="006A7D02"/>
    <w:rsid w:val="006B1329"/>
    <w:rsid w:val="006C528E"/>
    <w:rsid w:val="006C6111"/>
    <w:rsid w:val="006C6979"/>
    <w:rsid w:val="006D0C38"/>
    <w:rsid w:val="006D4558"/>
    <w:rsid w:val="006D564F"/>
    <w:rsid w:val="006D72C8"/>
    <w:rsid w:val="006D7FD1"/>
    <w:rsid w:val="006E1179"/>
    <w:rsid w:val="006E1A49"/>
    <w:rsid w:val="006E43A8"/>
    <w:rsid w:val="006F1421"/>
    <w:rsid w:val="006F6A52"/>
    <w:rsid w:val="007314C2"/>
    <w:rsid w:val="0073361B"/>
    <w:rsid w:val="00735DE0"/>
    <w:rsid w:val="00736F80"/>
    <w:rsid w:val="0073713C"/>
    <w:rsid w:val="007419FC"/>
    <w:rsid w:val="00744E71"/>
    <w:rsid w:val="007667B7"/>
    <w:rsid w:val="0077306A"/>
    <w:rsid w:val="007817D8"/>
    <w:rsid w:val="007834AA"/>
    <w:rsid w:val="0078641E"/>
    <w:rsid w:val="007864F8"/>
    <w:rsid w:val="0079412A"/>
    <w:rsid w:val="00795A7F"/>
    <w:rsid w:val="007A578C"/>
    <w:rsid w:val="007B0949"/>
    <w:rsid w:val="007B2EF4"/>
    <w:rsid w:val="007B5ED2"/>
    <w:rsid w:val="007C6D30"/>
    <w:rsid w:val="007C7DD4"/>
    <w:rsid w:val="007C7FE5"/>
    <w:rsid w:val="007D6C17"/>
    <w:rsid w:val="007E13D0"/>
    <w:rsid w:val="007E1625"/>
    <w:rsid w:val="007E24C7"/>
    <w:rsid w:val="007E24F6"/>
    <w:rsid w:val="007E48FA"/>
    <w:rsid w:val="007E6864"/>
    <w:rsid w:val="007E77D4"/>
    <w:rsid w:val="007F387E"/>
    <w:rsid w:val="007F480F"/>
    <w:rsid w:val="007F4D40"/>
    <w:rsid w:val="008005B9"/>
    <w:rsid w:val="0080364F"/>
    <w:rsid w:val="00811387"/>
    <w:rsid w:val="008122AD"/>
    <w:rsid w:val="008215B3"/>
    <w:rsid w:val="008239CA"/>
    <w:rsid w:val="00823D31"/>
    <w:rsid w:val="008261E1"/>
    <w:rsid w:val="008303A2"/>
    <w:rsid w:val="00831DF9"/>
    <w:rsid w:val="00842732"/>
    <w:rsid w:val="00843211"/>
    <w:rsid w:val="0085067B"/>
    <w:rsid w:val="00852CAC"/>
    <w:rsid w:val="00854DB6"/>
    <w:rsid w:val="008563AD"/>
    <w:rsid w:val="00857EDB"/>
    <w:rsid w:val="0086174B"/>
    <w:rsid w:val="00862CCA"/>
    <w:rsid w:val="00862EF5"/>
    <w:rsid w:val="008748A5"/>
    <w:rsid w:val="00874973"/>
    <w:rsid w:val="008749AC"/>
    <w:rsid w:val="00884136"/>
    <w:rsid w:val="00884811"/>
    <w:rsid w:val="00892662"/>
    <w:rsid w:val="00896930"/>
    <w:rsid w:val="00897AF6"/>
    <w:rsid w:val="008A2DDF"/>
    <w:rsid w:val="008A2F56"/>
    <w:rsid w:val="008A39B9"/>
    <w:rsid w:val="008A4912"/>
    <w:rsid w:val="008A4B6D"/>
    <w:rsid w:val="008A78F9"/>
    <w:rsid w:val="008C5E0D"/>
    <w:rsid w:val="008D10E1"/>
    <w:rsid w:val="008D2755"/>
    <w:rsid w:val="008D4A58"/>
    <w:rsid w:val="008D747F"/>
    <w:rsid w:val="008D7DA4"/>
    <w:rsid w:val="008E1D3D"/>
    <w:rsid w:val="008E33A9"/>
    <w:rsid w:val="008F3601"/>
    <w:rsid w:val="008F4F44"/>
    <w:rsid w:val="008F5D63"/>
    <w:rsid w:val="008F5EB1"/>
    <w:rsid w:val="009066F5"/>
    <w:rsid w:val="0091157F"/>
    <w:rsid w:val="00912E7F"/>
    <w:rsid w:val="009153B2"/>
    <w:rsid w:val="009173EB"/>
    <w:rsid w:val="0092069F"/>
    <w:rsid w:val="00921319"/>
    <w:rsid w:val="009213AE"/>
    <w:rsid w:val="00923B66"/>
    <w:rsid w:val="00925C37"/>
    <w:rsid w:val="00925E20"/>
    <w:rsid w:val="009264CB"/>
    <w:rsid w:val="0093064F"/>
    <w:rsid w:val="00931237"/>
    <w:rsid w:val="00940009"/>
    <w:rsid w:val="0094083E"/>
    <w:rsid w:val="009408E0"/>
    <w:rsid w:val="00941AA7"/>
    <w:rsid w:val="0094261C"/>
    <w:rsid w:val="00943480"/>
    <w:rsid w:val="00952AD0"/>
    <w:rsid w:val="009532EA"/>
    <w:rsid w:val="0095378A"/>
    <w:rsid w:val="0095765D"/>
    <w:rsid w:val="0096754D"/>
    <w:rsid w:val="00971B0C"/>
    <w:rsid w:val="0097219B"/>
    <w:rsid w:val="00974C77"/>
    <w:rsid w:val="00974F40"/>
    <w:rsid w:val="009806FF"/>
    <w:rsid w:val="009807A2"/>
    <w:rsid w:val="0098580C"/>
    <w:rsid w:val="00986C10"/>
    <w:rsid w:val="00987D9B"/>
    <w:rsid w:val="009908FF"/>
    <w:rsid w:val="00996929"/>
    <w:rsid w:val="00997B7B"/>
    <w:rsid w:val="009A2889"/>
    <w:rsid w:val="009A2A45"/>
    <w:rsid w:val="009A770F"/>
    <w:rsid w:val="009B0692"/>
    <w:rsid w:val="009B19DE"/>
    <w:rsid w:val="009C1EA1"/>
    <w:rsid w:val="009C5BC7"/>
    <w:rsid w:val="009C5DDB"/>
    <w:rsid w:val="009D4421"/>
    <w:rsid w:val="009D5B79"/>
    <w:rsid w:val="009E2493"/>
    <w:rsid w:val="009E37B8"/>
    <w:rsid w:val="009E4703"/>
    <w:rsid w:val="009F2F84"/>
    <w:rsid w:val="00A012F7"/>
    <w:rsid w:val="00A11290"/>
    <w:rsid w:val="00A15840"/>
    <w:rsid w:val="00A244A4"/>
    <w:rsid w:val="00A246DA"/>
    <w:rsid w:val="00A25FFB"/>
    <w:rsid w:val="00A27A65"/>
    <w:rsid w:val="00A27C2B"/>
    <w:rsid w:val="00A32A86"/>
    <w:rsid w:val="00A400BF"/>
    <w:rsid w:val="00A44463"/>
    <w:rsid w:val="00A44ABD"/>
    <w:rsid w:val="00A44B96"/>
    <w:rsid w:val="00A475F7"/>
    <w:rsid w:val="00A52378"/>
    <w:rsid w:val="00A54348"/>
    <w:rsid w:val="00A55406"/>
    <w:rsid w:val="00A57B76"/>
    <w:rsid w:val="00A72C0C"/>
    <w:rsid w:val="00A72FB3"/>
    <w:rsid w:val="00A812A9"/>
    <w:rsid w:val="00A83338"/>
    <w:rsid w:val="00A86B3E"/>
    <w:rsid w:val="00A90ECE"/>
    <w:rsid w:val="00A91173"/>
    <w:rsid w:val="00A94FA2"/>
    <w:rsid w:val="00A9548C"/>
    <w:rsid w:val="00A958AC"/>
    <w:rsid w:val="00A97E27"/>
    <w:rsid w:val="00AA19B7"/>
    <w:rsid w:val="00AA56DF"/>
    <w:rsid w:val="00AA5E2A"/>
    <w:rsid w:val="00AA689B"/>
    <w:rsid w:val="00AA71CE"/>
    <w:rsid w:val="00AC159C"/>
    <w:rsid w:val="00AC3297"/>
    <w:rsid w:val="00AC49E0"/>
    <w:rsid w:val="00AC6B77"/>
    <w:rsid w:val="00AC7E2A"/>
    <w:rsid w:val="00AD1074"/>
    <w:rsid w:val="00AD2F1A"/>
    <w:rsid w:val="00AE27EB"/>
    <w:rsid w:val="00AE3EA8"/>
    <w:rsid w:val="00AE4DA2"/>
    <w:rsid w:val="00AE4F83"/>
    <w:rsid w:val="00AE54FC"/>
    <w:rsid w:val="00AF1F93"/>
    <w:rsid w:val="00AF208B"/>
    <w:rsid w:val="00B036FB"/>
    <w:rsid w:val="00B077CF"/>
    <w:rsid w:val="00B23EF2"/>
    <w:rsid w:val="00B273B5"/>
    <w:rsid w:val="00B307AF"/>
    <w:rsid w:val="00B314E4"/>
    <w:rsid w:val="00B31E12"/>
    <w:rsid w:val="00B40D4F"/>
    <w:rsid w:val="00B47183"/>
    <w:rsid w:val="00B504E2"/>
    <w:rsid w:val="00B60F59"/>
    <w:rsid w:val="00B721C7"/>
    <w:rsid w:val="00B74054"/>
    <w:rsid w:val="00B76F71"/>
    <w:rsid w:val="00B84B1E"/>
    <w:rsid w:val="00B851A7"/>
    <w:rsid w:val="00B86A5E"/>
    <w:rsid w:val="00B917FF"/>
    <w:rsid w:val="00B91ED5"/>
    <w:rsid w:val="00B921D9"/>
    <w:rsid w:val="00B95D92"/>
    <w:rsid w:val="00BA2350"/>
    <w:rsid w:val="00BA3A78"/>
    <w:rsid w:val="00BA4F9F"/>
    <w:rsid w:val="00BA4FBE"/>
    <w:rsid w:val="00BA6300"/>
    <w:rsid w:val="00BA7B17"/>
    <w:rsid w:val="00BB13D5"/>
    <w:rsid w:val="00BC0933"/>
    <w:rsid w:val="00BC3326"/>
    <w:rsid w:val="00BD17B0"/>
    <w:rsid w:val="00BD72AC"/>
    <w:rsid w:val="00BE0E64"/>
    <w:rsid w:val="00BE2C00"/>
    <w:rsid w:val="00BF02F0"/>
    <w:rsid w:val="00BF17A9"/>
    <w:rsid w:val="00C01701"/>
    <w:rsid w:val="00C0431E"/>
    <w:rsid w:val="00C05105"/>
    <w:rsid w:val="00C05D51"/>
    <w:rsid w:val="00C06B93"/>
    <w:rsid w:val="00C31FC5"/>
    <w:rsid w:val="00C3309E"/>
    <w:rsid w:val="00C341BD"/>
    <w:rsid w:val="00C45DC0"/>
    <w:rsid w:val="00C52C9D"/>
    <w:rsid w:val="00C63A07"/>
    <w:rsid w:val="00C64260"/>
    <w:rsid w:val="00C7095D"/>
    <w:rsid w:val="00C84C26"/>
    <w:rsid w:val="00C857CB"/>
    <w:rsid w:val="00C87F1B"/>
    <w:rsid w:val="00CA2086"/>
    <w:rsid w:val="00CB5AC5"/>
    <w:rsid w:val="00CB61F1"/>
    <w:rsid w:val="00CB7627"/>
    <w:rsid w:val="00CC2186"/>
    <w:rsid w:val="00CD2617"/>
    <w:rsid w:val="00CD3C3A"/>
    <w:rsid w:val="00CD6AD8"/>
    <w:rsid w:val="00CD7CCA"/>
    <w:rsid w:val="00CE1060"/>
    <w:rsid w:val="00CE1E93"/>
    <w:rsid w:val="00CF3252"/>
    <w:rsid w:val="00CF4A49"/>
    <w:rsid w:val="00D01507"/>
    <w:rsid w:val="00D03153"/>
    <w:rsid w:val="00D06431"/>
    <w:rsid w:val="00D10E20"/>
    <w:rsid w:val="00D11AA6"/>
    <w:rsid w:val="00D15073"/>
    <w:rsid w:val="00D24978"/>
    <w:rsid w:val="00D26287"/>
    <w:rsid w:val="00D276B5"/>
    <w:rsid w:val="00D27C8E"/>
    <w:rsid w:val="00D34720"/>
    <w:rsid w:val="00D3661F"/>
    <w:rsid w:val="00D41F32"/>
    <w:rsid w:val="00D43105"/>
    <w:rsid w:val="00D4421B"/>
    <w:rsid w:val="00D627A4"/>
    <w:rsid w:val="00D635C3"/>
    <w:rsid w:val="00D7203D"/>
    <w:rsid w:val="00D76742"/>
    <w:rsid w:val="00D77E3E"/>
    <w:rsid w:val="00D85D3C"/>
    <w:rsid w:val="00D945CE"/>
    <w:rsid w:val="00DA19E0"/>
    <w:rsid w:val="00DA3E56"/>
    <w:rsid w:val="00DA4287"/>
    <w:rsid w:val="00DA56EA"/>
    <w:rsid w:val="00DB4612"/>
    <w:rsid w:val="00DC62F4"/>
    <w:rsid w:val="00DD20A1"/>
    <w:rsid w:val="00DD674E"/>
    <w:rsid w:val="00DE0A3F"/>
    <w:rsid w:val="00DE19AB"/>
    <w:rsid w:val="00DE495B"/>
    <w:rsid w:val="00DE6594"/>
    <w:rsid w:val="00DF152D"/>
    <w:rsid w:val="00DF3E3D"/>
    <w:rsid w:val="00DF7E60"/>
    <w:rsid w:val="00E0388D"/>
    <w:rsid w:val="00E12832"/>
    <w:rsid w:val="00E15923"/>
    <w:rsid w:val="00E200E7"/>
    <w:rsid w:val="00E2091F"/>
    <w:rsid w:val="00E20B85"/>
    <w:rsid w:val="00E30394"/>
    <w:rsid w:val="00E3143B"/>
    <w:rsid w:val="00E32E4D"/>
    <w:rsid w:val="00E344E2"/>
    <w:rsid w:val="00E34F3B"/>
    <w:rsid w:val="00E356DB"/>
    <w:rsid w:val="00E42066"/>
    <w:rsid w:val="00E42C9F"/>
    <w:rsid w:val="00E47DA5"/>
    <w:rsid w:val="00E55DE9"/>
    <w:rsid w:val="00E56D87"/>
    <w:rsid w:val="00E60F59"/>
    <w:rsid w:val="00E615AC"/>
    <w:rsid w:val="00E72C9D"/>
    <w:rsid w:val="00E731CE"/>
    <w:rsid w:val="00E777E7"/>
    <w:rsid w:val="00E8110B"/>
    <w:rsid w:val="00E86BEF"/>
    <w:rsid w:val="00E95C57"/>
    <w:rsid w:val="00EA4BB5"/>
    <w:rsid w:val="00EA779B"/>
    <w:rsid w:val="00EA7ECC"/>
    <w:rsid w:val="00EB3391"/>
    <w:rsid w:val="00ED2053"/>
    <w:rsid w:val="00ED4797"/>
    <w:rsid w:val="00ED6AA6"/>
    <w:rsid w:val="00EE0C5C"/>
    <w:rsid w:val="00EE116D"/>
    <w:rsid w:val="00EE4B54"/>
    <w:rsid w:val="00EE64FE"/>
    <w:rsid w:val="00EE7DDD"/>
    <w:rsid w:val="00EF1448"/>
    <w:rsid w:val="00F00DB9"/>
    <w:rsid w:val="00F069F7"/>
    <w:rsid w:val="00F07B62"/>
    <w:rsid w:val="00F17338"/>
    <w:rsid w:val="00F23AA4"/>
    <w:rsid w:val="00F30DDF"/>
    <w:rsid w:val="00F333A6"/>
    <w:rsid w:val="00F3457C"/>
    <w:rsid w:val="00F35207"/>
    <w:rsid w:val="00F362BB"/>
    <w:rsid w:val="00F5386A"/>
    <w:rsid w:val="00F607BA"/>
    <w:rsid w:val="00F6363A"/>
    <w:rsid w:val="00F63796"/>
    <w:rsid w:val="00F65087"/>
    <w:rsid w:val="00F72551"/>
    <w:rsid w:val="00F81883"/>
    <w:rsid w:val="00F913E9"/>
    <w:rsid w:val="00F96964"/>
    <w:rsid w:val="00F97B6E"/>
    <w:rsid w:val="00FA623F"/>
    <w:rsid w:val="00FB4AFE"/>
    <w:rsid w:val="00FC264D"/>
    <w:rsid w:val="00FD1363"/>
    <w:rsid w:val="00FD38D4"/>
    <w:rsid w:val="00FD57F4"/>
    <w:rsid w:val="00FD73EF"/>
    <w:rsid w:val="00FD773C"/>
    <w:rsid w:val="00FE0645"/>
    <w:rsid w:val="00FE4C4E"/>
    <w:rsid w:val="00FE6A68"/>
    <w:rsid w:val="00FF0EC1"/>
    <w:rsid w:val="00FF199B"/>
    <w:rsid w:val="08CB2B64"/>
    <w:rsid w:val="099B7C78"/>
    <w:rsid w:val="20E625D1"/>
    <w:rsid w:val="2E1E6DB5"/>
    <w:rsid w:val="2FD82CD9"/>
    <w:rsid w:val="32F104D9"/>
    <w:rsid w:val="373C1E20"/>
    <w:rsid w:val="3A982118"/>
    <w:rsid w:val="3BD86D79"/>
    <w:rsid w:val="450766FE"/>
    <w:rsid w:val="4A6768ED"/>
    <w:rsid w:val="4A7C45C4"/>
    <w:rsid w:val="4BA47E63"/>
    <w:rsid w:val="4CFA15B0"/>
    <w:rsid w:val="4F265608"/>
    <w:rsid w:val="50255B72"/>
    <w:rsid w:val="53E13C57"/>
    <w:rsid w:val="58F8002B"/>
    <w:rsid w:val="64FE64FE"/>
    <w:rsid w:val="6C844FF8"/>
    <w:rsid w:val="748F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spacing w:line="360" w:lineRule="auto"/>
      <w:jc w:val="both"/>
      <w:outlineLvl w:val="0"/>
    </w:pPr>
    <w:rPr>
      <w:sz w:val="28"/>
      <w:szCs w:val="28"/>
    </w:rPr>
  </w:style>
  <w:style w:type="paragraph" w:styleId="3">
    <w:name w:val="heading 2"/>
    <w:basedOn w:val="1"/>
    <w:next w:val="1"/>
    <w:qFormat/>
    <w:uiPriority w:val="0"/>
    <w:pPr>
      <w:keepNext/>
      <w:spacing w:line="360" w:lineRule="auto"/>
      <w:jc w:val="right"/>
      <w:outlineLvl w:val="1"/>
    </w:pPr>
    <w:rPr>
      <w:b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ind w:left="3420" w:hanging="2565"/>
      <w:outlineLvl w:val="2"/>
    </w:pPr>
    <w:rPr>
      <w:b/>
      <w:sz w:val="28"/>
      <w:szCs w:val="28"/>
    </w:rPr>
  </w:style>
  <w:style w:type="paragraph" w:styleId="5">
    <w:name w:val="heading 5"/>
    <w:basedOn w:val="1"/>
    <w:next w:val="1"/>
    <w:link w:val="22"/>
    <w:semiHidden/>
    <w:unhideWhenUsed/>
    <w:qFormat/>
    <w:uiPriority w:val="0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2F5597" w:themeColor="accent1" w:themeShade="BF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uiPriority w:val="22"/>
    <w:rPr>
      <w:b/>
      <w:bCs/>
    </w:rPr>
  </w:style>
  <w:style w:type="paragraph" w:styleId="9">
    <w:name w:val="Body Text"/>
    <w:basedOn w:val="1"/>
    <w:link w:val="16"/>
    <w:qFormat/>
    <w:uiPriority w:val="1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eastAsia="en-US"/>
    </w:rPr>
  </w:style>
  <w:style w:type="paragraph" w:styleId="10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paragraph" w:styleId="11">
    <w:name w:val="header"/>
    <w:basedOn w:val="1"/>
    <w:link w:val="17"/>
    <w:unhideWhenUsed/>
    <w:qFormat/>
    <w:uiPriority w:val="0"/>
    <w:pPr>
      <w:tabs>
        <w:tab w:val="center" w:pos="4252"/>
        <w:tab w:val="right" w:pos="8504"/>
      </w:tabs>
    </w:pPr>
  </w:style>
  <w:style w:type="paragraph" w:styleId="12">
    <w:name w:val="footer"/>
    <w:basedOn w:val="1"/>
    <w:link w:val="15"/>
    <w:unhideWhenUsed/>
    <w:qFormat/>
    <w:uiPriority w:val="0"/>
    <w:pPr>
      <w:tabs>
        <w:tab w:val="center" w:pos="4252"/>
        <w:tab w:val="right" w:pos="8504"/>
      </w:tabs>
    </w:pPr>
  </w:style>
  <w:style w:type="paragraph" w:styleId="13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table" w:styleId="14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Rodapé Char"/>
    <w:link w:val="12"/>
    <w:qFormat/>
    <w:uiPriority w:val="0"/>
    <w:rPr>
      <w:sz w:val="24"/>
      <w:szCs w:val="24"/>
    </w:rPr>
  </w:style>
  <w:style w:type="character" w:customStyle="1" w:styleId="16">
    <w:name w:val="Corpo de texto Char"/>
    <w:link w:val="9"/>
    <w:qFormat/>
    <w:uiPriority w:val="1"/>
    <w:rPr>
      <w:rFonts w:ascii="Arial" w:hAnsi="Arial" w:eastAsia="Arial" w:cs="Arial"/>
      <w:sz w:val="22"/>
      <w:szCs w:val="22"/>
      <w:lang w:eastAsia="en-US"/>
    </w:rPr>
  </w:style>
  <w:style w:type="character" w:customStyle="1" w:styleId="17">
    <w:name w:val="Cabeçalho Char"/>
    <w:link w:val="11"/>
    <w:qFormat/>
    <w:uiPriority w:val="0"/>
    <w:rPr>
      <w:sz w:val="24"/>
      <w:szCs w:val="24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  <w:style w:type="paragraph" w:customStyle="1" w:styleId="19">
    <w:name w:val="x_msonormal"/>
    <w:basedOn w:val="1"/>
    <w:qFormat/>
    <w:uiPriority w:val="0"/>
    <w:rPr>
      <w:rFonts w:eastAsia="Calibri"/>
    </w:rPr>
  </w:style>
  <w:style w:type="character" w:customStyle="1" w:styleId="20">
    <w:name w:val="fontstyle01"/>
    <w:basedOn w:val="6"/>
    <w:uiPriority w:val="0"/>
    <w:rPr>
      <w:rFonts w:hint="default" w:ascii="Calibri" w:hAnsi="Calibri" w:cs="Calibri"/>
      <w:color w:val="000000"/>
      <w:sz w:val="24"/>
      <w:szCs w:val="24"/>
    </w:rPr>
  </w:style>
  <w:style w:type="character" w:customStyle="1" w:styleId="21">
    <w:name w:val="fontstyle21"/>
    <w:basedOn w:val="6"/>
    <w:uiPriority w:val="0"/>
    <w:rPr>
      <w:rFonts w:hint="default" w:ascii="Calibri" w:hAnsi="Calibri" w:cs="Calibri"/>
      <w:color w:val="0033CC"/>
      <w:sz w:val="24"/>
      <w:szCs w:val="24"/>
    </w:rPr>
  </w:style>
  <w:style w:type="character" w:customStyle="1" w:styleId="22">
    <w:name w:val="Título 5 Char"/>
    <w:basedOn w:val="6"/>
    <w:link w:val="5"/>
    <w:semiHidden/>
    <w:uiPriority w:val="0"/>
    <w:rPr>
      <w:rFonts w:asciiTheme="majorHAnsi" w:hAnsiTheme="majorHAnsi" w:eastAsiaTheme="majorEastAsia" w:cstheme="majorBidi"/>
      <w:color w:val="2F5597" w:themeColor="accent1" w:themeShade="BF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ONTRATO%20DE%20ALGUMA%20COISA%20QUE%20NEM%20SEI%20OQ%20&#201;,%20ACHO%20QUE%20&#201;%20DA%20SA&#218;DE,%20SLA.%20AH%20N,%20VERIFIQUEI%20AQUI%20E%20&#201;%20DO%20CARNE%20.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5"/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5D36FA-5BE1-47CD-86A8-ECF438974E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 DE ALGUMA COISA QUE NEM SEI OQ É, ACHO QUE É DA SAÚDE, SLA. AH N, VERIFIQUEI AQUI E É DO CARNE .</Template>
  <Pages>1</Pages>
  <Words>397</Words>
  <Characters>2150</Characters>
  <Lines>17</Lines>
  <Paragraphs>5</Paragraphs>
  <TotalTime>7</TotalTime>
  <ScaleCrop>false</ScaleCrop>
  <LinksUpToDate>false</LinksUpToDate>
  <CharactersWithSpaces>2542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2021-10-25T11:57:00Z</dcterms:created>
  <dc:creator>Carlos Roberto Marques Junior</dc:creator>
  <cp:lastModifiedBy>pc</cp:lastModifiedBy>
  <cp:lastPrinted>2021-10-13T20:53:00Z</cp:lastPrinted>
  <dcterms:modified xsi:type="dcterms:W3CDTF">2022-10-21T20:43:58Z</dcterms:modified>
  <dc:title>Timbrado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81D1284130A048D9968A06FFA95E69FA</vt:lpwstr>
  </property>
</Properties>
</file>